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A" w:rsidRDefault="009E627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8" type="#_x0000_t202" style="position:absolute;margin-left:76pt;margin-top:351pt;width:333pt;height:23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" filled="f" strokecolor="gray" strokeweight=".5pt">
            <v:fill opacity="0"/>
            <v:textbox>
              <w:txbxContent>
                <w:p w:rsidR="009E627A" w:rsidRDefault="009E627A" w:rsidP="00793FCF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br/>
                    <w:t>[Eventuale immagine</w:t>
                  </w:r>
                </w:p>
                <w:p w:rsidR="009E627A" w:rsidRDefault="009E627A" w:rsidP="00793FCF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di</w:t>
                  </w:r>
                </w:p>
                <w:p w:rsidR="009E627A" w:rsidRPr="00793FCF" w:rsidRDefault="009E627A" w:rsidP="00793FCF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copertina]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8" o:spid="_x0000_s1029" type="#_x0000_t202" style="position:absolute;margin-left:-48.7pt;margin-top:174.15pt;width:582pt;height:7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" stroked="f" strokeweight=".5pt">
            <v:fill opacity="0"/>
            <v:textbox>
              <w:txbxContent>
                <w:p w:rsidR="009E627A" w:rsidRPr="00785FDB" w:rsidRDefault="009E627A" w:rsidP="00793FCF">
                  <w:pPr>
                    <w:jc w:val="center"/>
                    <w:rPr>
                      <w:sz w:val="96"/>
                      <w:szCs w:val="96"/>
                    </w:rPr>
                  </w:pPr>
                  <w:r w:rsidRPr="00785FDB">
                    <w:rPr>
                      <w:sz w:val="96"/>
                      <w:szCs w:val="96"/>
                    </w:rPr>
                    <w:t>[titolo]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0" o:spid="_x0000_s1030" type="#_x0000_t202" style="position:absolute;margin-left:17.3pt;margin-top:732.15pt;width:477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" stroked="f" strokeweight=".5pt">
            <v:fill opacity="0"/>
            <v:textbox>
              <w:txbxContent>
                <w:p w:rsidR="009E627A" w:rsidRPr="00793FCF" w:rsidRDefault="009E627A" w:rsidP="00793FCF">
                  <w:pPr>
                    <w:rPr>
                      <w:sz w:val="32"/>
                    </w:rPr>
                  </w:pPr>
                  <w:r w:rsidRPr="00793FCF">
                    <w:rPr>
                      <w:sz w:val="32"/>
                    </w:rPr>
                    <w:t xml:space="preserve">[Altre </w:t>
                  </w:r>
                  <w:r>
                    <w:rPr>
                      <w:sz w:val="32"/>
                    </w:rPr>
                    <w:t xml:space="preserve">eventuali </w:t>
                  </w:r>
                  <w:r w:rsidRPr="00793FCF">
                    <w:rPr>
                      <w:sz w:val="32"/>
                    </w:rPr>
                    <w:t>informazioni]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7" o:spid="_x0000_s1031" type="#_x0000_t202" style="position:absolute;margin-left:-48.7pt;margin-top:92.15pt;width:582pt;height:5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" stroked="f" strokeweight=".5pt">
            <v:fill opacity="0"/>
            <v:textbox>
              <w:txbxContent>
                <w:p w:rsidR="009E627A" w:rsidRPr="00793FCF" w:rsidRDefault="009E627A" w:rsidP="00793FCF">
                  <w:pPr>
                    <w:jc w:val="center"/>
                    <w:rPr>
                      <w:sz w:val="56"/>
                    </w:rPr>
                  </w:pPr>
                  <w:r w:rsidRPr="00793FCF">
                    <w:rPr>
                      <w:sz w:val="56"/>
                    </w:rPr>
                    <w:t>[autore]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6" o:spid="_x0000_s1032" type="#_x0000_t202" style="position:absolute;margin-left:-49.2pt;margin-top:-66.35pt;width:582pt;height:3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" stroked="f" strokeweight=".5pt">
            <v:fill opacity="0"/>
            <v:textbox>
              <w:txbxContent>
                <w:p w:rsidR="009E627A" w:rsidRPr="00793FCF" w:rsidRDefault="009E627A" w:rsidP="00793FCF">
                  <w:pPr>
                    <w:jc w:val="center"/>
                    <w:rPr>
                      <w:color w:val="A54E07"/>
                      <w:sz w:val="40"/>
                    </w:rPr>
                  </w:pPr>
                  <w:hyperlink r:id="rId6" w:history="1">
                    <w:r>
                      <w:rPr>
                        <w:rStyle w:val="Hyperlink"/>
                        <w:color w:val="A54E07"/>
                        <w:sz w:val="40"/>
                      </w:rPr>
                      <w:t>F</w:t>
                    </w:r>
                    <w:r w:rsidRPr="00793FCF">
                      <w:rPr>
                        <w:rStyle w:val="Hyperlink"/>
                        <w:color w:val="A54E07"/>
                        <w:sz w:val="40"/>
                      </w:rPr>
                      <w:t>eaci Edizioni</w:t>
                    </w:r>
                  </w:hyperlink>
                </w:p>
              </w:txbxContent>
            </v:textbox>
          </v:shape>
        </w:pict>
      </w:r>
      <w:bookmarkStart w:id="0" w:name="_GoBack"/>
      <w:bookmarkEnd w:id="0"/>
      <w:r>
        <w:rPr>
          <w:noProof/>
          <w:lang w:eastAsia="it-IT"/>
        </w:rPr>
        <w:pict>
          <v:rect id="Rettangolo 4" o:spid="_x0000_s1033" style="position:absolute;margin-left:-122.05pt;margin-top:-111.35pt;width:718.75pt;height:925.6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" fillcolor="#d8d8d8" strokecolor="#243f60" strokeweight="2pt"/>
        </w:pict>
      </w:r>
      <w:r>
        <w:br w:type="page"/>
      </w:r>
    </w:p>
    <w:p w:rsidR="009E627A" w:rsidRDefault="009E627A"/>
    <w:sectPr w:rsidR="009E627A" w:rsidSect="008E6C90">
      <w:headerReference w:type="default" r:id="rId7"/>
      <w:footerReference w:type="default" r:id="rId8"/>
      <w:pgSz w:w="11906" w:h="16838"/>
      <w:pgMar w:top="1417" w:right="1134" w:bottom="1134" w:left="1134" w:header="708" w:footer="1015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7A" w:rsidRDefault="009E627A" w:rsidP="00A67201">
      <w:pPr>
        <w:spacing w:after="0" w:line="240" w:lineRule="auto"/>
      </w:pPr>
      <w:r>
        <w:separator/>
      </w:r>
    </w:p>
  </w:endnote>
  <w:endnote w:type="continuationSeparator" w:id="0">
    <w:p w:rsidR="009E627A" w:rsidRDefault="009E627A" w:rsidP="00A6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7A" w:rsidRDefault="009E627A" w:rsidP="008E6C90">
    <w:pPr>
      <w:pStyle w:val="Footer"/>
      <w:jc w:val="right"/>
    </w:pPr>
    <w:r>
      <w:rPr>
        <w:noProof/>
        <w:lang w:eastAsia="it-IT"/>
      </w:rPr>
      <w:pict>
        <v:line id="Connettore 1 2" o:spid="_x0000_s2050" style="position:absolute;left:0;text-align:left;flip:y;z-index:251657216;visibility:visible" from="-19.95pt,7.25pt" to="50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" strokecolor="#4579b8"/>
      </w:pict>
    </w:r>
    <w:r>
      <w:rPr>
        <w:color w:val="4F81BD"/>
      </w:rPr>
      <w:br/>
      <w:t xml:space="preserve"> </w:t>
    </w:r>
    <w:r>
      <w:rPr>
        <w:rFonts w:ascii="Cambria" w:hAnsi="Cambria"/>
        <w:color w:val="4F81BD"/>
        <w:sz w:val="20"/>
        <w:szCs w:val="20"/>
      </w:rPr>
      <w:t xml:space="preserve">pag.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    \* MERGEFORMAT</w:instrText>
    </w:r>
    <w:r>
      <w:rPr>
        <w:color w:val="4F81BD"/>
        <w:sz w:val="20"/>
        <w:szCs w:val="20"/>
      </w:rPr>
      <w:fldChar w:fldCharType="separate"/>
    </w:r>
    <w:r w:rsidRPr="00174CBD">
      <w:rPr>
        <w:rFonts w:ascii="Cambria" w:hAnsi="Cambria"/>
        <w:noProof/>
        <w:color w:val="4F81BD"/>
        <w:sz w:val="20"/>
        <w:szCs w:val="20"/>
      </w:rPr>
      <w:t>1</w:t>
    </w:r>
    <w:r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7A" w:rsidRDefault="009E627A" w:rsidP="00A67201">
      <w:pPr>
        <w:spacing w:after="0" w:line="240" w:lineRule="auto"/>
      </w:pPr>
      <w:r>
        <w:separator/>
      </w:r>
    </w:p>
  </w:footnote>
  <w:footnote w:type="continuationSeparator" w:id="0">
    <w:p w:rsidR="009E627A" w:rsidRDefault="009E627A" w:rsidP="00A6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889"/>
      <w:gridCol w:w="4889"/>
    </w:tblGrid>
    <w:tr w:rsidR="009E627A" w:rsidRPr="00AB3B6A" w:rsidTr="00AB3B6A">
      <w:tc>
        <w:tcPr>
          <w:tcW w:w="4889" w:type="dxa"/>
        </w:tcPr>
        <w:p w:rsidR="009E627A" w:rsidRPr="00AB3B6A" w:rsidRDefault="009E627A" w:rsidP="00A67201">
          <w:pPr>
            <w:pStyle w:val="Header"/>
            <w:rPr>
              <w:color w:val="841E02"/>
            </w:rPr>
          </w:pPr>
          <w:r w:rsidRPr="00AB3B6A">
            <w:rPr>
              <w:color w:val="841E02"/>
              <w:sz w:val="28"/>
            </w:rPr>
            <w:t>Feaci Edizioni</w:t>
          </w:r>
        </w:p>
      </w:tc>
      <w:tc>
        <w:tcPr>
          <w:tcW w:w="4889" w:type="dxa"/>
        </w:tcPr>
        <w:p w:rsidR="009E627A" w:rsidRPr="00AB3B6A" w:rsidRDefault="009E627A" w:rsidP="00A67201">
          <w:pPr>
            <w:pStyle w:val="Header"/>
          </w:pPr>
          <w:r>
            <w:rPr>
              <w:sz w:val="28"/>
            </w:rPr>
            <w:t>[Autore]</w:t>
          </w:r>
          <w:r w:rsidRPr="00AB3B6A">
            <w:rPr>
              <w:sz w:val="28"/>
            </w:rPr>
            <w:t xml:space="preserve">  -  [titolo</w:t>
          </w:r>
          <w:r w:rsidRPr="00B06058">
            <w:rPr>
              <w:sz w:val="28"/>
            </w:rPr>
            <w:t>]</w:t>
          </w:r>
        </w:p>
      </w:tc>
    </w:tr>
  </w:tbl>
  <w:p w:rsidR="009E627A" w:rsidRPr="00A67201" w:rsidRDefault="009E627A" w:rsidP="00A67201">
    <w:pPr>
      <w:pStyle w:val="Header"/>
    </w:pPr>
    <w:r>
      <w:rPr>
        <w:noProof/>
        <w:lang w:eastAsia="it-IT"/>
      </w:rPr>
      <w:pict>
        <v:line id="Connettore 1 3" o:spid="_x0000_s2049" style="position:absolute;z-index:251658240;visibility:visible;mso-position-horizontal-relative:text;mso-position-vertical-relative:text" from="-16.2pt,1.5pt" to="50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" strokecolor="#4579b8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01"/>
    <w:rsid w:val="00040FB8"/>
    <w:rsid w:val="00050577"/>
    <w:rsid w:val="000D2FA3"/>
    <w:rsid w:val="00174CBD"/>
    <w:rsid w:val="0021724A"/>
    <w:rsid w:val="002E1597"/>
    <w:rsid w:val="0031290D"/>
    <w:rsid w:val="0038372F"/>
    <w:rsid w:val="0038642B"/>
    <w:rsid w:val="004F79A3"/>
    <w:rsid w:val="006103F4"/>
    <w:rsid w:val="00741827"/>
    <w:rsid w:val="00785FDB"/>
    <w:rsid w:val="00793FCF"/>
    <w:rsid w:val="00795FFE"/>
    <w:rsid w:val="007B7CE2"/>
    <w:rsid w:val="00894819"/>
    <w:rsid w:val="008B5642"/>
    <w:rsid w:val="008C3EA8"/>
    <w:rsid w:val="008E6C90"/>
    <w:rsid w:val="0096584F"/>
    <w:rsid w:val="009E627A"/>
    <w:rsid w:val="00A67201"/>
    <w:rsid w:val="00AA1280"/>
    <w:rsid w:val="00AB3B6A"/>
    <w:rsid w:val="00B06058"/>
    <w:rsid w:val="00C96A49"/>
    <w:rsid w:val="00CD78DB"/>
    <w:rsid w:val="00FC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7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01"/>
    <w:rPr>
      <w:rFonts w:cs="Times New Roman"/>
    </w:rPr>
  </w:style>
  <w:style w:type="table" w:styleId="TableGrid">
    <w:name w:val="Table Grid"/>
    <w:basedOn w:val="TableNormal"/>
    <w:uiPriority w:val="99"/>
    <w:rsid w:val="00A67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3F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aciedizioni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</Words>
  <Characters>8</Characters>
  <Application>Microsoft Office Outlook</Application>
  <DocSecurity>0</DocSecurity>
  <Lines>0</Lines>
  <Paragraphs>0</Paragraphs>
  <ScaleCrop>false</ScaleCrop>
  <Company>Agenzia delle Entrate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MONASTERI GIOVANNI</dc:creator>
  <cp:keywords/>
  <dc:description/>
  <cp:lastModifiedBy>Giovanni Giemme</cp:lastModifiedBy>
  <cp:revision>3</cp:revision>
  <dcterms:created xsi:type="dcterms:W3CDTF">2016-09-17T16:18:00Z</dcterms:created>
  <dcterms:modified xsi:type="dcterms:W3CDTF">2016-09-17T16:24:00Z</dcterms:modified>
</cp:coreProperties>
</file>